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DF" w:rsidRDefault="00BD346B" w:rsidP="008A23DF">
      <w:pPr>
        <w:rPr>
          <w:b/>
        </w:rPr>
      </w:pPr>
      <w:r>
        <w:rPr>
          <w:b/>
        </w:rPr>
        <w:t xml:space="preserve">ALS DAG </w:t>
      </w:r>
      <w:r w:rsidR="001330DF">
        <w:rPr>
          <w:b/>
        </w:rPr>
        <w:t>IC/CC</w:t>
      </w:r>
      <w:r w:rsidR="000310DA">
        <w:rPr>
          <w:b/>
        </w:rPr>
        <w:t xml:space="preserve"> JAN– JUNI  2019</w:t>
      </w:r>
    </w:p>
    <w:p w:rsidR="008A23DF" w:rsidRDefault="008A23DF" w:rsidP="008A23DF">
      <w:pPr>
        <w:rPr>
          <w:b/>
        </w:rPr>
      </w:pPr>
    </w:p>
    <w:p w:rsidR="008A23DF" w:rsidRDefault="008A23DF" w:rsidP="008A23DF">
      <w:pPr>
        <w:rPr>
          <w:b/>
        </w:rPr>
      </w:pP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518"/>
        <w:gridCol w:w="2410"/>
        <w:gridCol w:w="2693"/>
        <w:gridCol w:w="2268"/>
      </w:tblGrid>
      <w:tr w:rsidR="008A23DF" w:rsidRPr="00AB4300" w:rsidTr="00F26A38">
        <w:trPr>
          <w:trHeight w:val="436"/>
        </w:trPr>
        <w:tc>
          <w:tcPr>
            <w:tcW w:w="4928" w:type="dxa"/>
            <w:gridSpan w:val="2"/>
          </w:tcPr>
          <w:p w:rsidR="008A23DF" w:rsidRPr="00AB4300" w:rsidRDefault="00992433" w:rsidP="00EA175E">
            <w:pPr>
              <w:rPr>
                <w:b/>
              </w:rPr>
            </w:pPr>
            <w:r>
              <w:rPr>
                <w:b/>
              </w:rPr>
              <w:t>08.00-08.30  U</w:t>
            </w:r>
            <w:r w:rsidR="008A23DF">
              <w:rPr>
                <w:b/>
              </w:rPr>
              <w:t xml:space="preserve">itleg arts- assistenten </w:t>
            </w:r>
          </w:p>
        </w:tc>
        <w:tc>
          <w:tcPr>
            <w:tcW w:w="4961" w:type="dxa"/>
            <w:gridSpan w:val="2"/>
          </w:tcPr>
          <w:p w:rsidR="008A23DF" w:rsidRPr="00AB4300" w:rsidRDefault="00EA175E" w:rsidP="0032136E">
            <w:pPr>
              <w:rPr>
                <w:b/>
              </w:rPr>
            </w:pPr>
            <w:r>
              <w:rPr>
                <w:b/>
              </w:rPr>
              <w:t xml:space="preserve"> ALS instructeur</w:t>
            </w:r>
          </w:p>
        </w:tc>
      </w:tr>
      <w:tr w:rsidR="008A23DF" w:rsidRPr="00AB4300" w:rsidTr="00F26A38">
        <w:trPr>
          <w:trHeight w:val="429"/>
        </w:trPr>
        <w:tc>
          <w:tcPr>
            <w:tcW w:w="4928" w:type="dxa"/>
            <w:gridSpan w:val="2"/>
          </w:tcPr>
          <w:p w:rsidR="008A23DF" w:rsidRPr="00AB4300" w:rsidRDefault="00992433" w:rsidP="0032136E">
            <w:pPr>
              <w:rPr>
                <w:b/>
              </w:rPr>
            </w:pPr>
            <w:r>
              <w:rPr>
                <w:b/>
              </w:rPr>
              <w:t>08.30: P</w:t>
            </w:r>
            <w:r w:rsidR="008A23DF" w:rsidRPr="00AB4300">
              <w:rPr>
                <w:b/>
              </w:rPr>
              <w:t>resentie</w:t>
            </w:r>
            <w:r w:rsidR="008A23DF">
              <w:rPr>
                <w:b/>
              </w:rPr>
              <w:t xml:space="preserve"> en verdeling 2 groepen</w:t>
            </w:r>
          </w:p>
        </w:tc>
        <w:tc>
          <w:tcPr>
            <w:tcW w:w="4961" w:type="dxa"/>
            <w:gridSpan w:val="2"/>
          </w:tcPr>
          <w:p w:rsidR="008A23DF" w:rsidRPr="00AB4300" w:rsidRDefault="008A23DF" w:rsidP="0032136E">
            <w:pPr>
              <w:rPr>
                <w:b/>
              </w:rPr>
            </w:pPr>
          </w:p>
        </w:tc>
      </w:tr>
      <w:tr w:rsidR="008A23DF" w:rsidTr="00F26A38">
        <w:trPr>
          <w:trHeight w:val="2007"/>
        </w:trPr>
        <w:tc>
          <w:tcPr>
            <w:tcW w:w="2518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08.45-10.15 uur</w:t>
            </w:r>
          </w:p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 xml:space="preserve">ALS </w:t>
            </w:r>
            <w:r w:rsidR="004714C7">
              <w:rPr>
                <w:b/>
              </w:rPr>
              <w:t>2x</w:t>
            </w:r>
          </w:p>
          <w:p w:rsidR="008A23DF" w:rsidRDefault="004714C7" w:rsidP="0032136E">
            <w:pPr>
              <w:rPr>
                <w:b/>
              </w:rPr>
            </w:pPr>
            <w:r>
              <w:rPr>
                <w:b/>
              </w:rPr>
              <w:t xml:space="preserve">Scenario </w:t>
            </w:r>
          </w:p>
          <w:p w:rsidR="004714C7" w:rsidRDefault="004714C7" w:rsidP="0032136E">
            <w:pPr>
              <w:rPr>
                <w:b/>
              </w:rPr>
            </w:pPr>
            <w:r>
              <w:rPr>
                <w:b/>
              </w:rPr>
              <w:t xml:space="preserve">Deelname arts </w:t>
            </w:r>
            <w:proofErr w:type="spellStart"/>
            <w:r>
              <w:rPr>
                <w:b/>
              </w:rPr>
              <w:t>ass</w:t>
            </w:r>
            <w:proofErr w:type="spellEnd"/>
          </w:p>
          <w:p w:rsidR="004714C7" w:rsidRDefault="004714C7" w:rsidP="000817B4">
            <w:pPr>
              <w:rPr>
                <w:b/>
              </w:rPr>
            </w:pPr>
          </w:p>
        </w:tc>
        <w:tc>
          <w:tcPr>
            <w:tcW w:w="2410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ICU / CCU instructeur</w:t>
            </w:r>
          </w:p>
        </w:tc>
        <w:tc>
          <w:tcPr>
            <w:tcW w:w="2693" w:type="dxa"/>
          </w:tcPr>
          <w:p w:rsidR="00D94B35" w:rsidRDefault="00D94B35" w:rsidP="0048370A">
            <w:pPr>
              <w:rPr>
                <w:b/>
              </w:rPr>
            </w:pPr>
          </w:p>
          <w:p w:rsidR="008A23DF" w:rsidRDefault="000310DA" w:rsidP="000310DA">
            <w:pPr>
              <w:rPr>
                <w:b/>
              </w:rPr>
            </w:pPr>
            <w:r>
              <w:rPr>
                <w:b/>
              </w:rPr>
              <w:t>Scenario training</w:t>
            </w:r>
          </w:p>
          <w:p w:rsidR="008A23DF" w:rsidRDefault="008A23DF" w:rsidP="008A23DF">
            <w:pPr>
              <w:rPr>
                <w:b/>
              </w:rPr>
            </w:pPr>
          </w:p>
          <w:p w:rsidR="008A23DF" w:rsidRDefault="008A23DF" w:rsidP="008A23DF">
            <w:pPr>
              <w:rPr>
                <w:b/>
              </w:rPr>
            </w:pPr>
          </w:p>
        </w:tc>
        <w:tc>
          <w:tcPr>
            <w:tcW w:w="2268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</w:tc>
      </w:tr>
      <w:tr w:rsidR="008A23DF" w:rsidTr="00F26A38">
        <w:tc>
          <w:tcPr>
            <w:tcW w:w="2518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10.15-10.30 pauze</w:t>
            </w:r>
          </w:p>
        </w:tc>
        <w:tc>
          <w:tcPr>
            <w:tcW w:w="2410" w:type="dxa"/>
          </w:tcPr>
          <w:p w:rsidR="008A23DF" w:rsidRDefault="008A23DF" w:rsidP="0032136E">
            <w:pPr>
              <w:rPr>
                <w:b/>
              </w:rPr>
            </w:pPr>
          </w:p>
        </w:tc>
        <w:tc>
          <w:tcPr>
            <w:tcW w:w="2693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10.15-10.30 pauze</w:t>
            </w:r>
          </w:p>
        </w:tc>
        <w:tc>
          <w:tcPr>
            <w:tcW w:w="2268" w:type="dxa"/>
          </w:tcPr>
          <w:p w:rsidR="008A23DF" w:rsidRDefault="008A23DF" w:rsidP="0032136E">
            <w:pPr>
              <w:rPr>
                <w:b/>
              </w:rPr>
            </w:pPr>
          </w:p>
        </w:tc>
      </w:tr>
      <w:tr w:rsidR="008A23DF" w:rsidTr="00F26A38">
        <w:tc>
          <w:tcPr>
            <w:tcW w:w="2518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10.30- 12.00 uur</w:t>
            </w:r>
          </w:p>
          <w:p w:rsidR="008A23DF" w:rsidRDefault="008A23DF" w:rsidP="0032136E">
            <w:pPr>
              <w:rPr>
                <w:b/>
              </w:rPr>
            </w:pPr>
          </w:p>
          <w:p w:rsidR="008A23DF" w:rsidRDefault="000310DA" w:rsidP="000310DA">
            <w:pPr>
              <w:rPr>
                <w:b/>
              </w:rPr>
            </w:pPr>
            <w:r>
              <w:rPr>
                <w:b/>
              </w:rPr>
              <w:t>Scenario training</w:t>
            </w:r>
          </w:p>
        </w:tc>
        <w:tc>
          <w:tcPr>
            <w:tcW w:w="2410" w:type="dxa"/>
          </w:tcPr>
          <w:p w:rsidR="008A23DF" w:rsidRDefault="008A23DF" w:rsidP="008A23DF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  <w:p w:rsidR="00344F27" w:rsidRDefault="00344F27" w:rsidP="00344F27">
            <w:pPr>
              <w:rPr>
                <w:b/>
              </w:rPr>
            </w:pPr>
            <w:r>
              <w:rPr>
                <w:b/>
              </w:rPr>
              <w:t>CC instructeur</w:t>
            </w:r>
          </w:p>
          <w:p w:rsidR="00344F27" w:rsidRDefault="00344F27" w:rsidP="00344F27">
            <w:pPr>
              <w:rPr>
                <w:b/>
              </w:rPr>
            </w:pPr>
          </w:p>
          <w:p w:rsidR="00344F27" w:rsidRDefault="00344F27" w:rsidP="00344F27">
            <w:pPr>
              <w:rPr>
                <w:b/>
              </w:rPr>
            </w:pPr>
          </w:p>
          <w:p w:rsidR="008A23DF" w:rsidRDefault="00344F27" w:rsidP="00344F27">
            <w:pPr>
              <w:rPr>
                <w:b/>
              </w:rPr>
            </w:pPr>
            <w:r>
              <w:rPr>
                <w:b/>
              </w:rPr>
              <w:t>IC instructeur</w:t>
            </w:r>
          </w:p>
          <w:p w:rsidR="008A23DF" w:rsidRDefault="008A23DF" w:rsidP="0032136E">
            <w:pPr>
              <w:rPr>
                <w:b/>
              </w:rPr>
            </w:pPr>
          </w:p>
        </w:tc>
        <w:tc>
          <w:tcPr>
            <w:tcW w:w="2693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  <w:p w:rsidR="004714C7" w:rsidRDefault="004714C7" w:rsidP="004714C7">
            <w:pPr>
              <w:rPr>
                <w:b/>
              </w:rPr>
            </w:pPr>
            <w:r>
              <w:rPr>
                <w:b/>
              </w:rPr>
              <w:t xml:space="preserve">ALS </w:t>
            </w:r>
          </w:p>
          <w:p w:rsidR="004714C7" w:rsidRDefault="004714C7" w:rsidP="004714C7">
            <w:pPr>
              <w:rPr>
                <w:b/>
              </w:rPr>
            </w:pPr>
            <w:r>
              <w:rPr>
                <w:b/>
              </w:rPr>
              <w:t>Scenario 2x</w:t>
            </w:r>
          </w:p>
          <w:p w:rsidR="004714C7" w:rsidRDefault="004714C7" w:rsidP="004714C7">
            <w:pPr>
              <w:rPr>
                <w:b/>
              </w:rPr>
            </w:pPr>
            <w:r>
              <w:rPr>
                <w:b/>
              </w:rPr>
              <w:t xml:space="preserve">Deelname arts </w:t>
            </w:r>
            <w:proofErr w:type="spellStart"/>
            <w:r>
              <w:rPr>
                <w:b/>
              </w:rPr>
              <w:t>ass</w:t>
            </w:r>
            <w:proofErr w:type="spellEnd"/>
            <w:r w:rsidR="00992433">
              <w:rPr>
                <w:b/>
              </w:rPr>
              <w:t>.</w:t>
            </w:r>
          </w:p>
          <w:p w:rsidR="00C70F1E" w:rsidRDefault="00C70F1E" w:rsidP="004714C7">
            <w:pPr>
              <w:rPr>
                <w:b/>
              </w:rPr>
            </w:pPr>
          </w:p>
        </w:tc>
        <w:tc>
          <w:tcPr>
            <w:tcW w:w="2268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ICU / CCU instructeur</w:t>
            </w:r>
          </w:p>
        </w:tc>
      </w:tr>
      <w:tr w:rsidR="008A23DF" w:rsidTr="00F26A38">
        <w:tc>
          <w:tcPr>
            <w:tcW w:w="2518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12.00 – 12.45 pauze</w:t>
            </w:r>
          </w:p>
        </w:tc>
        <w:tc>
          <w:tcPr>
            <w:tcW w:w="2410" w:type="dxa"/>
          </w:tcPr>
          <w:p w:rsidR="008A23DF" w:rsidRDefault="008A23DF" w:rsidP="0032136E">
            <w:pPr>
              <w:rPr>
                <w:b/>
              </w:rPr>
            </w:pPr>
          </w:p>
        </w:tc>
        <w:tc>
          <w:tcPr>
            <w:tcW w:w="2693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12.00 – 12.45 pauze</w:t>
            </w:r>
          </w:p>
        </w:tc>
        <w:tc>
          <w:tcPr>
            <w:tcW w:w="2268" w:type="dxa"/>
          </w:tcPr>
          <w:p w:rsidR="008A23DF" w:rsidRDefault="008A23DF" w:rsidP="0032136E">
            <w:pPr>
              <w:rPr>
                <w:b/>
              </w:rPr>
            </w:pPr>
          </w:p>
        </w:tc>
      </w:tr>
      <w:tr w:rsidR="008A23DF" w:rsidTr="00F26A38">
        <w:trPr>
          <w:trHeight w:val="2093"/>
        </w:trPr>
        <w:tc>
          <w:tcPr>
            <w:tcW w:w="2518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13.00 – 14.30 uur</w:t>
            </w:r>
          </w:p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 xml:space="preserve">PALS </w:t>
            </w:r>
            <w:r w:rsidR="004714C7">
              <w:rPr>
                <w:b/>
              </w:rPr>
              <w:t>scenario</w:t>
            </w:r>
          </w:p>
          <w:p w:rsidR="008A23DF" w:rsidRDefault="008A23DF" w:rsidP="0032136E">
            <w:pPr>
              <w:rPr>
                <w:b/>
              </w:rPr>
            </w:pPr>
          </w:p>
        </w:tc>
        <w:tc>
          <w:tcPr>
            <w:tcW w:w="2410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  <w:p w:rsidR="00F26A38" w:rsidRDefault="00F26A38" w:rsidP="00F26A38">
            <w:pPr>
              <w:rPr>
                <w:b/>
              </w:rPr>
            </w:pPr>
            <w:r>
              <w:rPr>
                <w:b/>
              </w:rPr>
              <w:t>PALS instructeur</w:t>
            </w:r>
          </w:p>
          <w:p w:rsidR="00F26A38" w:rsidRDefault="00F26A38" w:rsidP="0032136E">
            <w:pPr>
              <w:rPr>
                <w:b/>
              </w:rPr>
            </w:pPr>
          </w:p>
          <w:p w:rsidR="00F26A38" w:rsidRDefault="00F26A38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CCU instructeur</w:t>
            </w:r>
          </w:p>
        </w:tc>
        <w:tc>
          <w:tcPr>
            <w:tcW w:w="2693" w:type="dxa"/>
          </w:tcPr>
          <w:p w:rsidR="00C70F1E" w:rsidRDefault="00C70F1E" w:rsidP="00C70F1E">
            <w:pPr>
              <w:rPr>
                <w:b/>
              </w:rPr>
            </w:pPr>
          </w:p>
          <w:p w:rsidR="00C70F1E" w:rsidRDefault="00992433" w:rsidP="00C70F1E">
            <w:pPr>
              <w:rPr>
                <w:b/>
              </w:rPr>
            </w:pPr>
            <w:r>
              <w:rPr>
                <w:b/>
              </w:rPr>
              <w:t xml:space="preserve">Scholing en toetsing </w:t>
            </w:r>
            <w:proofErr w:type="spellStart"/>
            <w:r>
              <w:rPr>
                <w:b/>
              </w:rPr>
              <w:t>defi</w:t>
            </w:r>
            <w:proofErr w:type="spellEnd"/>
            <w:r>
              <w:rPr>
                <w:b/>
              </w:rPr>
              <w:t>.</w:t>
            </w:r>
          </w:p>
          <w:p w:rsidR="001A58ED" w:rsidRDefault="00564636" w:rsidP="000310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310DA" w:rsidRDefault="000310DA" w:rsidP="000310DA">
            <w:pPr>
              <w:rPr>
                <w:b/>
              </w:rPr>
            </w:pPr>
            <w:r>
              <w:rPr>
                <w:b/>
              </w:rPr>
              <w:t xml:space="preserve">Scholing </w:t>
            </w:r>
            <w:r w:rsidR="00997625">
              <w:rPr>
                <w:b/>
              </w:rPr>
              <w:t xml:space="preserve">botnaald </w:t>
            </w:r>
            <w:proofErr w:type="spellStart"/>
            <w:r>
              <w:rPr>
                <w:b/>
              </w:rPr>
              <w:t>humerus</w:t>
            </w:r>
            <w:proofErr w:type="spellEnd"/>
          </w:p>
        </w:tc>
        <w:tc>
          <w:tcPr>
            <w:tcW w:w="2268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CCU instructeur</w:t>
            </w:r>
          </w:p>
          <w:p w:rsidR="008A23DF" w:rsidRDefault="008A23DF" w:rsidP="0032136E">
            <w:pPr>
              <w:rPr>
                <w:b/>
              </w:rPr>
            </w:pPr>
          </w:p>
          <w:p w:rsidR="000817B4" w:rsidRDefault="000817B4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ICU instructeur</w:t>
            </w:r>
          </w:p>
        </w:tc>
      </w:tr>
      <w:tr w:rsidR="008A23DF" w:rsidTr="00F26A38">
        <w:trPr>
          <w:trHeight w:val="276"/>
        </w:trPr>
        <w:tc>
          <w:tcPr>
            <w:tcW w:w="2518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14.30-14.45 pauze</w:t>
            </w:r>
          </w:p>
        </w:tc>
        <w:tc>
          <w:tcPr>
            <w:tcW w:w="2410" w:type="dxa"/>
          </w:tcPr>
          <w:p w:rsidR="008A23DF" w:rsidRDefault="008A23DF" w:rsidP="0032136E">
            <w:pPr>
              <w:rPr>
                <w:b/>
              </w:rPr>
            </w:pPr>
          </w:p>
        </w:tc>
        <w:tc>
          <w:tcPr>
            <w:tcW w:w="2693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14.15-14.30 pauze</w:t>
            </w:r>
          </w:p>
        </w:tc>
        <w:tc>
          <w:tcPr>
            <w:tcW w:w="2268" w:type="dxa"/>
          </w:tcPr>
          <w:p w:rsidR="008A23DF" w:rsidRDefault="008A23DF" w:rsidP="0032136E">
            <w:pPr>
              <w:rPr>
                <w:b/>
              </w:rPr>
            </w:pPr>
          </w:p>
        </w:tc>
      </w:tr>
      <w:tr w:rsidR="008A23DF" w:rsidTr="00F26A38">
        <w:trPr>
          <w:trHeight w:val="1981"/>
        </w:trPr>
        <w:tc>
          <w:tcPr>
            <w:tcW w:w="2518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14.45-16.15</w:t>
            </w:r>
          </w:p>
          <w:p w:rsidR="008A23DF" w:rsidRDefault="008A23DF" w:rsidP="00294B36">
            <w:pPr>
              <w:rPr>
                <w:b/>
              </w:rPr>
            </w:pPr>
          </w:p>
          <w:p w:rsidR="000817B4" w:rsidRDefault="00992433" w:rsidP="000817B4">
            <w:pPr>
              <w:rPr>
                <w:b/>
              </w:rPr>
            </w:pPr>
            <w:r>
              <w:rPr>
                <w:b/>
              </w:rPr>
              <w:t xml:space="preserve">scholing en toetsing </w:t>
            </w:r>
            <w:proofErr w:type="spellStart"/>
            <w:r>
              <w:rPr>
                <w:b/>
              </w:rPr>
              <w:t>defi</w:t>
            </w:r>
            <w:proofErr w:type="spellEnd"/>
            <w:r>
              <w:rPr>
                <w:b/>
              </w:rPr>
              <w:t>.</w:t>
            </w:r>
          </w:p>
          <w:p w:rsidR="000817B4" w:rsidRDefault="000817B4" w:rsidP="000817B4">
            <w:pPr>
              <w:rPr>
                <w:b/>
              </w:rPr>
            </w:pPr>
          </w:p>
          <w:p w:rsidR="000817B4" w:rsidRDefault="000817B4" w:rsidP="000817B4">
            <w:pPr>
              <w:rPr>
                <w:b/>
              </w:rPr>
            </w:pPr>
            <w:r>
              <w:rPr>
                <w:b/>
              </w:rPr>
              <w:t>Scholing</w:t>
            </w:r>
            <w:r w:rsidR="00997625">
              <w:rPr>
                <w:b/>
              </w:rPr>
              <w:t xml:space="preserve"> botnaald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humerus</w:t>
            </w:r>
            <w:proofErr w:type="spellEnd"/>
            <w:r>
              <w:rPr>
                <w:b/>
              </w:rPr>
              <w:t xml:space="preserve"> </w:t>
            </w:r>
          </w:p>
          <w:p w:rsidR="000310DA" w:rsidRDefault="000310DA" w:rsidP="00294B36">
            <w:pPr>
              <w:rPr>
                <w:b/>
              </w:rPr>
            </w:pPr>
          </w:p>
        </w:tc>
        <w:tc>
          <w:tcPr>
            <w:tcW w:w="2410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CCU instructeur</w:t>
            </w:r>
          </w:p>
          <w:p w:rsidR="008A23DF" w:rsidRDefault="008A23DF" w:rsidP="0032136E">
            <w:pPr>
              <w:rPr>
                <w:b/>
              </w:rPr>
            </w:pPr>
          </w:p>
          <w:p w:rsidR="000817B4" w:rsidRDefault="000817B4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ICU instructeur</w:t>
            </w:r>
          </w:p>
          <w:p w:rsidR="008A23DF" w:rsidRDefault="008A23DF" w:rsidP="0032136E">
            <w:pPr>
              <w:rPr>
                <w:b/>
              </w:rPr>
            </w:pPr>
          </w:p>
        </w:tc>
        <w:tc>
          <w:tcPr>
            <w:tcW w:w="2693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PALS</w:t>
            </w:r>
            <w:r w:rsidR="004714C7">
              <w:rPr>
                <w:b/>
              </w:rPr>
              <w:t xml:space="preserve"> scenario</w:t>
            </w:r>
          </w:p>
        </w:tc>
        <w:tc>
          <w:tcPr>
            <w:tcW w:w="2268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  <w:p w:rsidR="00F26A38" w:rsidRDefault="00F26A38" w:rsidP="0032136E">
            <w:pPr>
              <w:rPr>
                <w:b/>
              </w:rPr>
            </w:pPr>
            <w:r>
              <w:rPr>
                <w:b/>
              </w:rPr>
              <w:t>PALS instructeur</w:t>
            </w:r>
          </w:p>
          <w:p w:rsidR="00F26A38" w:rsidRDefault="00F26A38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CCU instructeur</w:t>
            </w:r>
          </w:p>
        </w:tc>
      </w:tr>
      <w:tr w:rsidR="008A23DF" w:rsidTr="00F26A38">
        <w:tc>
          <w:tcPr>
            <w:tcW w:w="2518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16.15</w:t>
            </w:r>
          </w:p>
        </w:tc>
        <w:tc>
          <w:tcPr>
            <w:tcW w:w="2410" w:type="dxa"/>
          </w:tcPr>
          <w:p w:rsidR="008A23DF" w:rsidRDefault="00992433" w:rsidP="0032136E">
            <w:pPr>
              <w:rPr>
                <w:b/>
              </w:rPr>
            </w:pPr>
            <w:r>
              <w:rPr>
                <w:b/>
              </w:rPr>
              <w:t>E</w:t>
            </w:r>
            <w:r w:rsidR="008A23DF">
              <w:rPr>
                <w:b/>
              </w:rPr>
              <w:t>valuatie</w:t>
            </w:r>
          </w:p>
        </w:tc>
        <w:tc>
          <w:tcPr>
            <w:tcW w:w="2693" w:type="dxa"/>
          </w:tcPr>
          <w:p w:rsidR="008A23DF" w:rsidRDefault="008A23DF" w:rsidP="0032136E">
            <w:pPr>
              <w:rPr>
                <w:b/>
              </w:rPr>
            </w:pPr>
          </w:p>
        </w:tc>
        <w:tc>
          <w:tcPr>
            <w:tcW w:w="2268" w:type="dxa"/>
          </w:tcPr>
          <w:p w:rsidR="008A23DF" w:rsidRDefault="008A23DF" w:rsidP="0032136E">
            <w:pPr>
              <w:rPr>
                <w:b/>
              </w:rPr>
            </w:pPr>
          </w:p>
        </w:tc>
      </w:tr>
    </w:tbl>
    <w:p w:rsidR="00FE72CB" w:rsidRDefault="00FE72CB" w:rsidP="00206C7E"/>
    <w:p w:rsidR="00CE6785" w:rsidRDefault="00CE6785" w:rsidP="00206C7E"/>
    <w:p w:rsidR="00CE6785" w:rsidRPr="00CE6785" w:rsidRDefault="00CE6785" w:rsidP="00206C7E">
      <w:pPr>
        <w:rPr>
          <w:color w:val="FF0000"/>
        </w:rPr>
      </w:pPr>
      <w:bookmarkStart w:id="0" w:name="_GoBack"/>
      <w:r w:rsidRPr="00CE6785">
        <w:rPr>
          <w:color w:val="FF0000"/>
        </w:rPr>
        <w:t xml:space="preserve">NB. Medisch specialisten volgen alleen de ochtend of middagsessie scenariotraining, welke van toepassing is op zijn/haar vakgebied. </w:t>
      </w:r>
      <w:bookmarkEnd w:id="0"/>
    </w:p>
    <w:sectPr w:rsidR="00CE6785" w:rsidRPr="00CE67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ED9"/>
    <w:multiLevelType w:val="hybridMultilevel"/>
    <w:tmpl w:val="D60E59C8"/>
    <w:lvl w:ilvl="0" w:tplc="66E4AC80">
      <w:start w:val="1"/>
      <w:numFmt w:val="bullet"/>
      <w:pStyle w:val="Opsommingsteken2"/>
      <w:lvlText w:val="–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FA1013"/>
    <w:multiLevelType w:val="hybridMultilevel"/>
    <w:tmpl w:val="A6743004"/>
    <w:lvl w:ilvl="0" w:tplc="6074C4EE">
      <w:start w:val="1"/>
      <w:numFmt w:val="bullet"/>
      <w:pStyle w:val="Opsommingsteken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DF"/>
    <w:rsid w:val="000310DA"/>
    <w:rsid w:val="000817B4"/>
    <w:rsid w:val="000C317D"/>
    <w:rsid w:val="001330DF"/>
    <w:rsid w:val="001A58ED"/>
    <w:rsid w:val="00206C7E"/>
    <w:rsid w:val="00222FEF"/>
    <w:rsid w:val="00294B36"/>
    <w:rsid w:val="00344F27"/>
    <w:rsid w:val="004714C7"/>
    <w:rsid w:val="0048370A"/>
    <w:rsid w:val="004F1AB9"/>
    <w:rsid w:val="00564636"/>
    <w:rsid w:val="008A23DF"/>
    <w:rsid w:val="00963521"/>
    <w:rsid w:val="00992433"/>
    <w:rsid w:val="00997625"/>
    <w:rsid w:val="00BD346B"/>
    <w:rsid w:val="00C70F1E"/>
    <w:rsid w:val="00CE6785"/>
    <w:rsid w:val="00D268A9"/>
    <w:rsid w:val="00D300F3"/>
    <w:rsid w:val="00D94B35"/>
    <w:rsid w:val="00EA175E"/>
    <w:rsid w:val="00ED557C"/>
    <w:rsid w:val="00F26A38"/>
    <w:rsid w:val="00FD67E4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A23DF"/>
    <w:rPr>
      <w:sz w:val="24"/>
      <w:szCs w:val="24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ascii="Verdana" w:hAnsi="Verdana"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ascii="Verdana" w:hAnsi="Verdana"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  <w:style w:type="table" w:styleId="Tabelraster">
    <w:name w:val="Table Grid"/>
    <w:basedOn w:val="Standaardtabel"/>
    <w:rsid w:val="008A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A23DF"/>
    <w:rPr>
      <w:sz w:val="24"/>
      <w:szCs w:val="24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ascii="Verdana" w:hAnsi="Verdana"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ascii="Verdana" w:hAnsi="Verdana"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  <w:style w:type="table" w:styleId="Tabelraster">
    <w:name w:val="Table Grid"/>
    <w:basedOn w:val="Standaardtabel"/>
    <w:rsid w:val="008A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2991AF25.dotm</Template>
  <TotalTime>3</TotalTime>
  <Pages>1</Pages>
  <Words>122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Heppenhuis, L.</dc:creator>
  <cp:lastModifiedBy>Westra, M.</cp:lastModifiedBy>
  <cp:revision>2</cp:revision>
  <dcterms:created xsi:type="dcterms:W3CDTF">2019-04-04T11:57:00Z</dcterms:created>
  <dcterms:modified xsi:type="dcterms:W3CDTF">2019-04-04T11:57:00Z</dcterms:modified>
</cp:coreProperties>
</file>